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24BC" w14:textId="56331EBF" w:rsidR="00BD6F0D" w:rsidRPr="00F03247" w:rsidRDefault="0005678B" w:rsidP="0005678B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noProof/>
        </w:rPr>
        <w:drawing>
          <wp:inline distT="0" distB="0" distL="0" distR="0" wp14:anchorId="022F5CAF" wp14:editId="6E034A23">
            <wp:extent cx="857250" cy="10287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BD8FC19-2189-9A64-7048-EB6BB928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BD8FC19-2189-9A64-7048-EB6BB928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Kvantificirajte trenutno stanje vodeći računa o svakom od rezultata koje ste naveli, ovo je neophodno kako bi 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DFC8" w14:textId="77777777" w:rsidR="00196992" w:rsidRDefault="00196992">
      <w:r>
        <w:separator/>
      </w:r>
    </w:p>
  </w:endnote>
  <w:endnote w:type="continuationSeparator" w:id="0">
    <w:p w14:paraId="7E32CCCC" w14:textId="77777777" w:rsidR="00196992" w:rsidRDefault="0019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135C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64E2" w14:textId="77777777" w:rsidR="00652EB2" w:rsidRDefault="00652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73DB" w14:textId="77777777" w:rsidR="00196992" w:rsidRDefault="00196992">
      <w:r>
        <w:separator/>
      </w:r>
    </w:p>
  </w:footnote>
  <w:footnote w:type="continuationSeparator" w:id="0">
    <w:p w14:paraId="32C05F6D" w14:textId="77777777" w:rsidR="00196992" w:rsidRDefault="0019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8BBF" w14:textId="77777777" w:rsidR="00652EB2" w:rsidRDefault="0065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29ED" w14:textId="5D88E067" w:rsidR="007A2665" w:rsidRDefault="00652EB2" w:rsidP="00E85605">
    <w:pPr>
      <w:spacing w:after="200"/>
      <w:ind w:left="225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6715C820" wp14:editId="49AB655E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 w:rsidR="005D62BF"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42796989">
    <w:abstractNumId w:val="0"/>
  </w:num>
  <w:num w:numId="2" w16cid:durableId="774640645">
    <w:abstractNumId w:val="2"/>
  </w:num>
  <w:num w:numId="3" w16cid:durableId="89470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C"/>
    <w:rsid w:val="00054B26"/>
    <w:rsid w:val="0005678B"/>
    <w:rsid w:val="000916C5"/>
    <w:rsid w:val="0010273C"/>
    <w:rsid w:val="00107E88"/>
    <w:rsid w:val="00132B60"/>
    <w:rsid w:val="001368CB"/>
    <w:rsid w:val="0014485E"/>
    <w:rsid w:val="00171356"/>
    <w:rsid w:val="00196992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52EB2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91B1D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DF7F78"/>
    <w:rsid w:val="00E24C8C"/>
    <w:rsid w:val="00E33C74"/>
    <w:rsid w:val="00E4358F"/>
    <w:rsid w:val="00E85605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file:///A:\GRB.GI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1DE382-ED87-43D3-A4FF-8006424CF9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memo_template_finalok.dot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Haris Hrvic</cp:lastModifiedBy>
  <cp:revision>2</cp:revision>
  <cp:lastPrinted>2014-10-21T10:37:00Z</cp:lastPrinted>
  <dcterms:created xsi:type="dcterms:W3CDTF">2023-04-20T06:04:00Z</dcterms:created>
  <dcterms:modified xsi:type="dcterms:W3CDTF">2023-04-20T06:04:00Z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